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83" w:rsidRPr="00983571" w:rsidRDefault="00012E83" w:rsidP="001B30CC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F33986">
        <w:rPr>
          <w:rFonts w:ascii="微軟正黑體" w:eastAsia="微軟正黑體" w:hAnsi="微軟正黑體" w:hint="eastAsia"/>
        </w:rPr>
        <w:t>新聞附件：潘政琮</w:t>
      </w:r>
      <w:r w:rsidRPr="00F33986">
        <w:rPr>
          <w:rFonts w:ascii="微軟正黑體" w:eastAsia="微軟正黑體" w:hAnsi="微軟正黑體"/>
        </w:rPr>
        <w:t>2017-2018</w:t>
      </w:r>
      <w:r w:rsidRPr="00F33986">
        <w:rPr>
          <w:rFonts w:ascii="微軟正黑體" w:eastAsia="微軟正黑體" w:hAnsi="微軟正黑體" w:hint="eastAsia"/>
        </w:rPr>
        <w:t>賽季成績表現</w:t>
      </w:r>
    </w:p>
    <w:tbl>
      <w:tblPr>
        <w:tblW w:w="8520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1523"/>
        <w:gridCol w:w="5155"/>
        <w:gridCol w:w="1842"/>
      </w:tblGrid>
      <w:tr w:rsidR="00012E83" w:rsidRPr="002E15FD" w:rsidTr="00842AAF">
        <w:trPr>
          <w:trHeight w:val="3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2E15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日期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2E15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賽事名稱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2E15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成績</w:t>
            </w:r>
          </w:p>
        </w:tc>
      </w:tr>
      <w:tr w:rsidR="00012E83" w:rsidRPr="002E15FD" w:rsidTr="00842AAF">
        <w:trPr>
          <w:trHeight w:val="29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美國</w:t>
            </w:r>
            <w:r w:rsidRPr="002E15FD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PGA</w:t>
            </w:r>
            <w:r w:rsidRPr="002E15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巡迴賽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10/15-10/18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CIMB Classic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T17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10/19-10/22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THE CJ CUP @ NINE BRIDGES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T47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11/2-11/5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Shriners Hospitals for Children Open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CUT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11/9-11/2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OHL Classic at Mayakoba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T55</w:t>
            </w:r>
          </w:p>
        </w:tc>
      </w:tr>
      <w:tr w:rsidR="00012E83" w:rsidRPr="002E15FD" w:rsidTr="00842AAF">
        <w:trPr>
          <w:trHeight w:val="297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11/16-11/19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The RSM Classic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T13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1/18-1/21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CareerBuilder Challenge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CUT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1/25-1/28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Farmers Insurance Open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T35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2/1-2/4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Waste Management </w:t>
            </w:r>
            <w:smartTag w:uri="urn:schemas-microsoft-com:office:smarttags" w:element="place">
              <w:smartTag w:uri="urn:schemas-microsoft-com:office:smarttags" w:element="City">
                <w:r w:rsidRPr="002E15FD">
                  <w:rPr>
                    <w:rFonts w:ascii="微軟正黑體" w:eastAsia="微軟正黑體" w:hAnsi="微軟正黑體" w:cs="新細明體"/>
                    <w:color w:val="000000"/>
                    <w:kern w:val="0"/>
                    <w:sz w:val="20"/>
                    <w:szCs w:val="20"/>
                  </w:rPr>
                  <w:t>Phoenix</w:t>
                </w:r>
              </w:smartTag>
            </w:smartTag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Open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T62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2/15-2/18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Genesis Open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CUT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2/22-2/25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The Honda Classic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T17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3/8-3/11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Valspar Championship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CUT</w:t>
            </w:r>
          </w:p>
        </w:tc>
      </w:tr>
      <w:tr w:rsidR="00012E83" w:rsidRPr="002E15FD" w:rsidTr="00842AAF">
        <w:trPr>
          <w:trHeight w:val="222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3/15-3/18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Arnold Palmer Invitational presented by Mastercard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T41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3/29-4/1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E15FD">
                  <w:rPr>
                    <w:rFonts w:ascii="微軟正黑體" w:eastAsia="微軟正黑體" w:hAnsi="微軟正黑體" w:cs="新細明體"/>
                    <w:color w:val="000000"/>
                    <w:kern w:val="0"/>
                    <w:sz w:val="20"/>
                    <w:szCs w:val="20"/>
                  </w:rPr>
                  <w:t>Houston</w:t>
                </w:r>
              </w:smartTag>
            </w:smartTag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Open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CUT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4/12-4/15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RBC Heritage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T23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4/19-4/22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Valero </w:t>
            </w:r>
            <w:smartTag w:uri="urn:schemas-microsoft-com:office:smarttags" w:element="place">
              <w:smartTag w:uri="urn:schemas-microsoft-com:office:smarttags" w:element="State">
                <w:r w:rsidRPr="002E15FD">
                  <w:rPr>
                    <w:rFonts w:ascii="微軟正黑體" w:eastAsia="微軟正黑體" w:hAnsi="微軟正黑體" w:cs="新細明體"/>
                    <w:color w:val="000000"/>
                    <w:kern w:val="0"/>
                    <w:sz w:val="20"/>
                    <w:szCs w:val="20"/>
                  </w:rPr>
                  <w:t>Texas</w:t>
                </w:r>
              </w:smartTag>
            </w:smartTag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Open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CUT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4/26-4/29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ity">
              <w:r w:rsidRPr="002E15FD">
                <w:rPr>
                  <w:rFonts w:ascii="微軟正黑體" w:eastAsia="微軟正黑體" w:hAnsi="微軟正黑體" w:cs="新細明體"/>
                  <w:color w:val="000000"/>
                  <w:kern w:val="0"/>
                  <w:sz w:val="20"/>
                  <w:szCs w:val="20"/>
                </w:rPr>
                <w:t>Zurich</w:t>
              </w:r>
            </w:smartTag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Classic of </w:t>
            </w:r>
            <w:smartTag w:uri="urn:schemas-microsoft-com:office:smarttags" w:element="place">
              <w:smartTag w:uri="urn:schemas-microsoft-com:office:smarttags" w:element="City">
                <w:r w:rsidRPr="002E15FD">
                  <w:rPr>
                    <w:rFonts w:ascii="微軟正黑體" w:eastAsia="微軟正黑體" w:hAnsi="微軟正黑體" w:cs="新細明體"/>
                    <w:color w:val="000000"/>
                    <w:kern w:val="0"/>
                    <w:sz w:val="20"/>
                    <w:szCs w:val="20"/>
                  </w:rPr>
                  <w:t>New Orleans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CUT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5/3-5/6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Wells </w:t>
            </w:r>
            <w:smartTag w:uri="urn:schemas-microsoft-com:office:smarttags" w:element="place">
              <w:smartTag w:uri="urn:schemas-microsoft-com:office:smarttags" w:element="City">
                <w:r w:rsidRPr="002E15FD">
                  <w:rPr>
                    <w:rFonts w:ascii="微軟正黑體" w:eastAsia="微軟正黑體" w:hAnsi="微軟正黑體" w:cs="新細明體"/>
                    <w:color w:val="000000"/>
                    <w:kern w:val="0"/>
                    <w:sz w:val="20"/>
                    <w:szCs w:val="20"/>
                  </w:rPr>
                  <w:t>Fargo</w:t>
                </w:r>
              </w:smartTag>
            </w:smartTag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Championship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T76</w:t>
            </w:r>
          </w:p>
        </w:tc>
      </w:tr>
      <w:tr w:rsidR="00012E83" w:rsidRPr="002E15FD" w:rsidTr="00842AAF">
        <w:trPr>
          <w:trHeight w:val="29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5/10-5/13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THE PLAYERS Championship (</w:t>
            </w:r>
            <w:r w:rsidRPr="002E15FD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第五大滿貫賽</w:t>
            </w:r>
            <w:r w:rsidRPr="002E15FD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T46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5/17-5/20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AT&amp;T Byron Nelson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T32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5/24-5/27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Fort Worth Invitational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T20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6/7-6/10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FedEx St. Jude Classic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T18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6/21-6/24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Travelers Championship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CUT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6/28-7/1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Quicken Loans National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T17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7/5-7/8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A Military Tribute at The Greenbrier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T39</w:t>
            </w:r>
          </w:p>
        </w:tc>
      </w:tr>
      <w:tr w:rsidR="00012E83" w:rsidRPr="002E15FD" w:rsidTr="00842AAF">
        <w:trPr>
          <w:trHeight w:val="28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7/12-7/15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John Deere Classic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T34</w:t>
            </w:r>
          </w:p>
        </w:tc>
      </w:tr>
      <w:tr w:rsidR="00012E83" w:rsidRPr="002E15FD" w:rsidTr="00842AAF">
        <w:trPr>
          <w:trHeight w:val="29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8/2-8/5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Barracuda Championship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T11</w:t>
            </w:r>
          </w:p>
        </w:tc>
      </w:tr>
      <w:tr w:rsidR="00012E83" w:rsidRPr="002E15FD" w:rsidTr="00842AAF">
        <w:trPr>
          <w:trHeight w:val="29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spacing w:line="240" w:lineRule="atLeas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0"/>
              </w:rPr>
              <w:t>8/16-8/20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spacing w:line="240" w:lineRule="atLeas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0"/>
              </w:rPr>
              <w:t>Wyndham Championship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spacing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0"/>
              </w:rPr>
              <w:t>T2</w:t>
            </w:r>
          </w:p>
        </w:tc>
      </w:tr>
      <w:tr w:rsidR="00012E83" w:rsidRPr="002E15FD" w:rsidTr="00842AAF">
        <w:trPr>
          <w:trHeight w:val="29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 xml:space="preserve">FedEx Cup Playoffs </w:t>
            </w:r>
            <w:r w:rsidRPr="002E15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美巡季後賽</w:t>
            </w:r>
          </w:p>
        </w:tc>
      </w:tr>
      <w:tr w:rsidR="00012E83" w:rsidRPr="002E15FD" w:rsidTr="00842AAF">
        <w:trPr>
          <w:trHeight w:val="29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8/23-8/27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THE NORTHERN TRUST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T60</w:t>
            </w:r>
          </w:p>
        </w:tc>
      </w:tr>
      <w:tr w:rsidR="00012E83" w:rsidRPr="002E15FD" w:rsidTr="00842AAF">
        <w:trPr>
          <w:trHeight w:val="373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spacing w:line="240" w:lineRule="atLeas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0"/>
              </w:rPr>
              <w:t>8/31-9/4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spacing w:line="240" w:lineRule="atLeas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0"/>
              </w:rPr>
              <w:t>Dell Technologies Championship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spacing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0"/>
              </w:rPr>
              <w:t>T4</w:t>
            </w:r>
          </w:p>
        </w:tc>
      </w:tr>
      <w:tr w:rsidR="00012E83" w:rsidRPr="002E15FD" w:rsidTr="00842AAF">
        <w:trPr>
          <w:trHeight w:val="29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9/6-9/10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83" w:rsidRPr="002E15FD" w:rsidRDefault="00012E83" w:rsidP="00842AA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BMW Championship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E83" w:rsidRPr="002E15FD" w:rsidRDefault="00012E83" w:rsidP="00842A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E15F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T44</w:t>
            </w:r>
          </w:p>
        </w:tc>
      </w:tr>
    </w:tbl>
    <w:p w:rsidR="00012E83" w:rsidRDefault="00012E83" w:rsidP="00983571">
      <w:pPr>
        <w:jc w:val="both"/>
        <w:rPr>
          <w:rFonts w:ascii="Arial" w:eastAsia="標楷體" w:hAnsi="Arial"/>
        </w:rPr>
      </w:pPr>
    </w:p>
    <w:sectPr w:rsidR="00012E83" w:rsidSect="004F6325">
      <w:headerReference w:type="default" r:id="rId7"/>
      <w:pgSz w:w="11906" w:h="16838"/>
      <w:pgMar w:top="1418" w:right="1418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83" w:rsidRDefault="00012E83" w:rsidP="000C27EB">
      <w:r>
        <w:separator/>
      </w:r>
    </w:p>
  </w:endnote>
  <w:endnote w:type="continuationSeparator" w:id="0">
    <w:p w:rsidR="00012E83" w:rsidRDefault="00012E83" w:rsidP="000C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83" w:rsidRDefault="00012E83" w:rsidP="000C27EB">
      <w:r>
        <w:separator/>
      </w:r>
    </w:p>
  </w:footnote>
  <w:footnote w:type="continuationSeparator" w:id="0">
    <w:p w:rsidR="00012E83" w:rsidRDefault="00012E83" w:rsidP="000C2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83" w:rsidRDefault="00012E83" w:rsidP="00230C09">
    <w:pPr>
      <w:pStyle w:val="Header"/>
      <w:jc w:val="both"/>
      <w:rPr>
        <w:rFonts w:ascii="新細明體"/>
        <w:b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left:0;text-align:left;margin-left:-27pt;margin-top:-21.85pt;width:126pt;height:42.45pt;z-index:-251656192;visibility:visible" wrapcoords="-129 0 -129 21221 21600 21221 21600 0 -129 0">
          <v:imagedata r:id="rId1" o:title=""/>
          <w10:wrap type="tight"/>
        </v:shape>
      </w:pict>
    </w:r>
  </w:p>
  <w:p w:rsidR="00012E83" w:rsidRDefault="00012E83" w:rsidP="00230C09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67B"/>
    <w:multiLevelType w:val="hybridMultilevel"/>
    <w:tmpl w:val="7FB85E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510"/>
    <w:rsid w:val="00004688"/>
    <w:rsid w:val="00012E83"/>
    <w:rsid w:val="000141E5"/>
    <w:rsid w:val="00015285"/>
    <w:rsid w:val="000217C5"/>
    <w:rsid w:val="00021B4B"/>
    <w:rsid w:val="0002214F"/>
    <w:rsid w:val="00024546"/>
    <w:rsid w:val="00035662"/>
    <w:rsid w:val="000356E4"/>
    <w:rsid w:val="00036955"/>
    <w:rsid w:val="00040C0B"/>
    <w:rsid w:val="00045D2B"/>
    <w:rsid w:val="00052BF0"/>
    <w:rsid w:val="0006405E"/>
    <w:rsid w:val="00071D1A"/>
    <w:rsid w:val="000768F8"/>
    <w:rsid w:val="0009162D"/>
    <w:rsid w:val="00093C7F"/>
    <w:rsid w:val="000A17A6"/>
    <w:rsid w:val="000A3B55"/>
    <w:rsid w:val="000B2F12"/>
    <w:rsid w:val="000B2F97"/>
    <w:rsid w:val="000B5B27"/>
    <w:rsid w:val="000C09EB"/>
    <w:rsid w:val="000C27EB"/>
    <w:rsid w:val="000C5C07"/>
    <w:rsid w:val="000C7089"/>
    <w:rsid w:val="000F008F"/>
    <w:rsid w:val="000F4BB1"/>
    <w:rsid w:val="000F6D85"/>
    <w:rsid w:val="0010407E"/>
    <w:rsid w:val="00105ACA"/>
    <w:rsid w:val="001130B6"/>
    <w:rsid w:val="00122129"/>
    <w:rsid w:val="00133682"/>
    <w:rsid w:val="00150B8D"/>
    <w:rsid w:val="00153B27"/>
    <w:rsid w:val="00154503"/>
    <w:rsid w:val="00160BFB"/>
    <w:rsid w:val="001629C7"/>
    <w:rsid w:val="001810D3"/>
    <w:rsid w:val="00182E1A"/>
    <w:rsid w:val="0018660E"/>
    <w:rsid w:val="00186623"/>
    <w:rsid w:val="00186C35"/>
    <w:rsid w:val="00190E03"/>
    <w:rsid w:val="00193CAD"/>
    <w:rsid w:val="00196714"/>
    <w:rsid w:val="0019774A"/>
    <w:rsid w:val="00197F18"/>
    <w:rsid w:val="001A67E9"/>
    <w:rsid w:val="001B30CC"/>
    <w:rsid w:val="001C7AE9"/>
    <w:rsid w:val="001F7F2C"/>
    <w:rsid w:val="00200A2E"/>
    <w:rsid w:val="00205445"/>
    <w:rsid w:val="00207182"/>
    <w:rsid w:val="00207FA3"/>
    <w:rsid w:val="00216090"/>
    <w:rsid w:val="00230C09"/>
    <w:rsid w:val="00230CCE"/>
    <w:rsid w:val="00244229"/>
    <w:rsid w:val="0024698B"/>
    <w:rsid w:val="00246C24"/>
    <w:rsid w:val="0025331A"/>
    <w:rsid w:val="00254278"/>
    <w:rsid w:val="00255510"/>
    <w:rsid w:val="00262028"/>
    <w:rsid w:val="00266D56"/>
    <w:rsid w:val="002671B1"/>
    <w:rsid w:val="00273CF4"/>
    <w:rsid w:val="00296BB3"/>
    <w:rsid w:val="002B094A"/>
    <w:rsid w:val="002B1CEB"/>
    <w:rsid w:val="002D3BA3"/>
    <w:rsid w:val="002E15FD"/>
    <w:rsid w:val="002E1D87"/>
    <w:rsid w:val="002E40CB"/>
    <w:rsid w:val="00301D7D"/>
    <w:rsid w:val="00304D72"/>
    <w:rsid w:val="003072EF"/>
    <w:rsid w:val="00323463"/>
    <w:rsid w:val="003259E6"/>
    <w:rsid w:val="0033168B"/>
    <w:rsid w:val="00361F9A"/>
    <w:rsid w:val="00373FE6"/>
    <w:rsid w:val="00384F85"/>
    <w:rsid w:val="00393323"/>
    <w:rsid w:val="003B0D46"/>
    <w:rsid w:val="003B1C5B"/>
    <w:rsid w:val="003C7EBB"/>
    <w:rsid w:val="003E2346"/>
    <w:rsid w:val="003F4DA8"/>
    <w:rsid w:val="003F6572"/>
    <w:rsid w:val="003F758D"/>
    <w:rsid w:val="004049FF"/>
    <w:rsid w:val="004121BA"/>
    <w:rsid w:val="00415338"/>
    <w:rsid w:val="00416F95"/>
    <w:rsid w:val="00420DDC"/>
    <w:rsid w:val="00423DC1"/>
    <w:rsid w:val="00424033"/>
    <w:rsid w:val="00424184"/>
    <w:rsid w:val="004302F1"/>
    <w:rsid w:val="00432361"/>
    <w:rsid w:val="00436B20"/>
    <w:rsid w:val="00446E9F"/>
    <w:rsid w:val="0044726D"/>
    <w:rsid w:val="004554A0"/>
    <w:rsid w:val="00461D60"/>
    <w:rsid w:val="00480D3A"/>
    <w:rsid w:val="00497CB0"/>
    <w:rsid w:val="004A2D9B"/>
    <w:rsid w:val="004B3E38"/>
    <w:rsid w:val="004B52BF"/>
    <w:rsid w:val="004B6FEC"/>
    <w:rsid w:val="004B79AB"/>
    <w:rsid w:val="004C06D4"/>
    <w:rsid w:val="004C2933"/>
    <w:rsid w:val="004C75E9"/>
    <w:rsid w:val="004D19BA"/>
    <w:rsid w:val="004D4A0A"/>
    <w:rsid w:val="004D6065"/>
    <w:rsid w:val="004F239E"/>
    <w:rsid w:val="004F26C7"/>
    <w:rsid w:val="004F6325"/>
    <w:rsid w:val="005001D3"/>
    <w:rsid w:val="00512530"/>
    <w:rsid w:val="00522CB8"/>
    <w:rsid w:val="00522DDB"/>
    <w:rsid w:val="00524051"/>
    <w:rsid w:val="0053623A"/>
    <w:rsid w:val="00544C85"/>
    <w:rsid w:val="00547309"/>
    <w:rsid w:val="005504E0"/>
    <w:rsid w:val="005636A2"/>
    <w:rsid w:val="00564582"/>
    <w:rsid w:val="00570BFB"/>
    <w:rsid w:val="00573BD2"/>
    <w:rsid w:val="00574084"/>
    <w:rsid w:val="00577091"/>
    <w:rsid w:val="00581D73"/>
    <w:rsid w:val="005870E7"/>
    <w:rsid w:val="00596578"/>
    <w:rsid w:val="005973D0"/>
    <w:rsid w:val="005A205C"/>
    <w:rsid w:val="005A3343"/>
    <w:rsid w:val="005C1E2A"/>
    <w:rsid w:val="005C3801"/>
    <w:rsid w:val="005D09C2"/>
    <w:rsid w:val="005D1231"/>
    <w:rsid w:val="005D3C2C"/>
    <w:rsid w:val="005D3C40"/>
    <w:rsid w:val="005E24AB"/>
    <w:rsid w:val="005F1A82"/>
    <w:rsid w:val="005F5970"/>
    <w:rsid w:val="005F7613"/>
    <w:rsid w:val="005F7D7D"/>
    <w:rsid w:val="006050F9"/>
    <w:rsid w:val="006059AF"/>
    <w:rsid w:val="00607862"/>
    <w:rsid w:val="00607D67"/>
    <w:rsid w:val="00614DB2"/>
    <w:rsid w:val="006234DC"/>
    <w:rsid w:val="00641BD3"/>
    <w:rsid w:val="00642291"/>
    <w:rsid w:val="006447D7"/>
    <w:rsid w:val="00655F85"/>
    <w:rsid w:val="0065669F"/>
    <w:rsid w:val="00666C38"/>
    <w:rsid w:val="006730E0"/>
    <w:rsid w:val="00684325"/>
    <w:rsid w:val="00687F08"/>
    <w:rsid w:val="00691207"/>
    <w:rsid w:val="0069169F"/>
    <w:rsid w:val="006930AC"/>
    <w:rsid w:val="006A306A"/>
    <w:rsid w:val="006B234E"/>
    <w:rsid w:val="006C0346"/>
    <w:rsid w:val="006C20AE"/>
    <w:rsid w:val="006C2D65"/>
    <w:rsid w:val="006C4E0B"/>
    <w:rsid w:val="006D16B2"/>
    <w:rsid w:val="006D46A9"/>
    <w:rsid w:val="006E0471"/>
    <w:rsid w:val="006E1318"/>
    <w:rsid w:val="006F22EA"/>
    <w:rsid w:val="006F36F8"/>
    <w:rsid w:val="006F41B6"/>
    <w:rsid w:val="006F5A6D"/>
    <w:rsid w:val="007013E2"/>
    <w:rsid w:val="00702F3B"/>
    <w:rsid w:val="00703240"/>
    <w:rsid w:val="00706720"/>
    <w:rsid w:val="0072004A"/>
    <w:rsid w:val="007467C7"/>
    <w:rsid w:val="00750284"/>
    <w:rsid w:val="00754997"/>
    <w:rsid w:val="00763267"/>
    <w:rsid w:val="00765A8D"/>
    <w:rsid w:val="007709F0"/>
    <w:rsid w:val="007710D3"/>
    <w:rsid w:val="0077611C"/>
    <w:rsid w:val="00776D09"/>
    <w:rsid w:val="007770F2"/>
    <w:rsid w:val="007819EB"/>
    <w:rsid w:val="0078577D"/>
    <w:rsid w:val="007866BB"/>
    <w:rsid w:val="00791974"/>
    <w:rsid w:val="00796897"/>
    <w:rsid w:val="007B149E"/>
    <w:rsid w:val="007B1678"/>
    <w:rsid w:val="007B6BDD"/>
    <w:rsid w:val="007C6988"/>
    <w:rsid w:val="007D1A92"/>
    <w:rsid w:val="007D31E2"/>
    <w:rsid w:val="007E0D90"/>
    <w:rsid w:val="007E657B"/>
    <w:rsid w:val="007F09AF"/>
    <w:rsid w:val="007F2F28"/>
    <w:rsid w:val="007F39A6"/>
    <w:rsid w:val="007F668C"/>
    <w:rsid w:val="008025AF"/>
    <w:rsid w:val="00820089"/>
    <w:rsid w:val="0082107A"/>
    <w:rsid w:val="00822CBF"/>
    <w:rsid w:val="00825F23"/>
    <w:rsid w:val="008277E5"/>
    <w:rsid w:val="00833AE3"/>
    <w:rsid w:val="00842AAF"/>
    <w:rsid w:val="0084739B"/>
    <w:rsid w:val="00860C1C"/>
    <w:rsid w:val="008613CD"/>
    <w:rsid w:val="008635D9"/>
    <w:rsid w:val="00864534"/>
    <w:rsid w:val="008721A6"/>
    <w:rsid w:val="0087228E"/>
    <w:rsid w:val="00872A40"/>
    <w:rsid w:val="00883C59"/>
    <w:rsid w:val="00884B01"/>
    <w:rsid w:val="00897B89"/>
    <w:rsid w:val="008A1EDD"/>
    <w:rsid w:val="008A35D9"/>
    <w:rsid w:val="008A3CB7"/>
    <w:rsid w:val="008A566C"/>
    <w:rsid w:val="008B7160"/>
    <w:rsid w:val="008C0917"/>
    <w:rsid w:val="008C7B15"/>
    <w:rsid w:val="008D138A"/>
    <w:rsid w:val="008E0F51"/>
    <w:rsid w:val="008E498F"/>
    <w:rsid w:val="008F3971"/>
    <w:rsid w:val="008F43AE"/>
    <w:rsid w:val="008F4E8C"/>
    <w:rsid w:val="009117C8"/>
    <w:rsid w:val="00917B64"/>
    <w:rsid w:val="00924B3D"/>
    <w:rsid w:val="009328E7"/>
    <w:rsid w:val="00936DCA"/>
    <w:rsid w:val="00941A98"/>
    <w:rsid w:val="0094360D"/>
    <w:rsid w:val="00943954"/>
    <w:rsid w:val="00945107"/>
    <w:rsid w:val="009476BC"/>
    <w:rsid w:val="00950544"/>
    <w:rsid w:val="0095082B"/>
    <w:rsid w:val="00963350"/>
    <w:rsid w:val="00966944"/>
    <w:rsid w:val="00981FBC"/>
    <w:rsid w:val="00983571"/>
    <w:rsid w:val="00985258"/>
    <w:rsid w:val="00991F6D"/>
    <w:rsid w:val="0099336F"/>
    <w:rsid w:val="009A1D24"/>
    <w:rsid w:val="009A2620"/>
    <w:rsid w:val="009A5DEC"/>
    <w:rsid w:val="009B1566"/>
    <w:rsid w:val="009B40A9"/>
    <w:rsid w:val="009B6BF2"/>
    <w:rsid w:val="009C133E"/>
    <w:rsid w:val="009D1D4C"/>
    <w:rsid w:val="009D7EA5"/>
    <w:rsid w:val="009E3016"/>
    <w:rsid w:val="009E5AC4"/>
    <w:rsid w:val="00A04374"/>
    <w:rsid w:val="00A04CA6"/>
    <w:rsid w:val="00A121F6"/>
    <w:rsid w:val="00A1552B"/>
    <w:rsid w:val="00A21DE3"/>
    <w:rsid w:val="00A2676B"/>
    <w:rsid w:val="00A30A95"/>
    <w:rsid w:val="00A32F83"/>
    <w:rsid w:val="00A400CF"/>
    <w:rsid w:val="00A411C3"/>
    <w:rsid w:val="00A42481"/>
    <w:rsid w:val="00A532CD"/>
    <w:rsid w:val="00A5639D"/>
    <w:rsid w:val="00A63BF1"/>
    <w:rsid w:val="00A65BC0"/>
    <w:rsid w:val="00A765F2"/>
    <w:rsid w:val="00A77457"/>
    <w:rsid w:val="00A80BD5"/>
    <w:rsid w:val="00A823D5"/>
    <w:rsid w:val="00A82FBE"/>
    <w:rsid w:val="00A85B37"/>
    <w:rsid w:val="00A905A4"/>
    <w:rsid w:val="00A95D73"/>
    <w:rsid w:val="00A96208"/>
    <w:rsid w:val="00A96D46"/>
    <w:rsid w:val="00AA0C65"/>
    <w:rsid w:val="00AA2795"/>
    <w:rsid w:val="00AA5A7E"/>
    <w:rsid w:val="00AB0240"/>
    <w:rsid w:val="00AB05C7"/>
    <w:rsid w:val="00AB0B36"/>
    <w:rsid w:val="00AB2EBB"/>
    <w:rsid w:val="00AC7267"/>
    <w:rsid w:val="00AC7842"/>
    <w:rsid w:val="00AE175E"/>
    <w:rsid w:val="00AE4DB1"/>
    <w:rsid w:val="00AE72B8"/>
    <w:rsid w:val="00AE7D11"/>
    <w:rsid w:val="00AE7D50"/>
    <w:rsid w:val="00AF6B85"/>
    <w:rsid w:val="00B04DF3"/>
    <w:rsid w:val="00B0533D"/>
    <w:rsid w:val="00B146BE"/>
    <w:rsid w:val="00B149A9"/>
    <w:rsid w:val="00B15F1E"/>
    <w:rsid w:val="00B17663"/>
    <w:rsid w:val="00B2093A"/>
    <w:rsid w:val="00B259D2"/>
    <w:rsid w:val="00B37373"/>
    <w:rsid w:val="00B42F1A"/>
    <w:rsid w:val="00B45198"/>
    <w:rsid w:val="00B461D6"/>
    <w:rsid w:val="00B52AED"/>
    <w:rsid w:val="00B52E51"/>
    <w:rsid w:val="00B55333"/>
    <w:rsid w:val="00B622A1"/>
    <w:rsid w:val="00B66076"/>
    <w:rsid w:val="00B66102"/>
    <w:rsid w:val="00B827A9"/>
    <w:rsid w:val="00B83938"/>
    <w:rsid w:val="00B852ED"/>
    <w:rsid w:val="00B85A2E"/>
    <w:rsid w:val="00B93362"/>
    <w:rsid w:val="00B976A2"/>
    <w:rsid w:val="00BA3FD8"/>
    <w:rsid w:val="00BB40CB"/>
    <w:rsid w:val="00BB5265"/>
    <w:rsid w:val="00BC0184"/>
    <w:rsid w:val="00BC5D9C"/>
    <w:rsid w:val="00BD3CC3"/>
    <w:rsid w:val="00BD4044"/>
    <w:rsid w:val="00BD6463"/>
    <w:rsid w:val="00BD749C"/>
    <w:rsid w:val="00BE430A"/>
    <w:rsid w:val="00BF7D57"/>
    <w:rsid w:val="00C0399D"/>
    <w:rsid w:val="00C06AE1"/>
    <w:rsid w:val="00C078F9"/>
    <w:rsid w:val="00C11E7F"/>
    <w:rsid w:val="00C11FC7"/>
    <w:rsid w:val="00C13F1E"/>
    <w:rsid w:val="00C17575"/>
    <w:rsid w:val="00C326E7"/>
    <w:rsid w:val="00C33531"/>
    <w:rsid w:val="00C37FDD"/>
    <w:rsid w:val="00C4546B"/>
    <w:rsid w:val="00C55485"/>
    <w:rsid w:val="00C70730"/>
    <w:rsid w:val="00C743FC"/>
    <w:rsid w:val="00C75A57"/>
    <w:rsid w:val="00C815E5"/>
    <w:rsid w:val="00C825DF"/>
    <w:rsid w:val="00C86EB3"/>
    <w:rsid w:val="00C9487D"/>
    <w:rsid w:val="00CA298A"/>
    <w:rsid w:val="00CA745B"/>
    <w:rsid w:val="00CB4EB7"/>
    <w:rsid w:val="00CC1A84"/>
    <w:rsid w:val="00CC2B78"/>
    <w:rsid w:val="00CD2E14"/>
    <w:rsid w:val="00CD4361"/>
    <w:rsid w:val="00CD45F8"/>
    <w:rsid w:val="00CD6133"/>
    <w:rsid w:val="00CE411A"/>
    <w:rsid w:val="00CE7028"/>
    <w:rsid w:val="00CF3461"/>
    <w:rsid w:val="00CF3FC7"/>
    <w:rsid w:val="00D11A5F"/>
    <w:rsid w:val="00D13F40"/>
    <w:rsid w:val="00D154E1"/>
    <w:rsid w:val="00D15D86"/>
    <w:rsid w:val="00D206DB"/>
    <w:rsid w:val="00D22685"/>
    <w:rsid w:val="00D359E9"/>
    <w:rsid w:val="00D3764A"/>
    <w:rsid w:val="00D4190D"/>
    <w:rsid w:val="00D43AB0"/>
    <w:rsid w:val="00D51E73"/>
    <w:rsid w:val="00D560B6"/>
    <w:rsid w:val="00D6116A"/>
    <w:rsid w:val="00D61DE5"/>
    <w:rsid w:val="00D6547D"/>
    <w:rsid w:val="00D658ED"/>
    <w:rsid w:val="00D73DCC"/>
    <w:rsid w:val="00D776F9"/>
    <w:rsid w:val="00D811D8"/>
    <w:rsid w:val="00D81380"/>
    <w:rsid w:val="00D859AC"/>
    <w:rsid w:val="00D8665F"/>
    <w:rsid w:val="00D92420"/>
    <w:rsid w:val="00D927EF"/>
    <w:rsid w:val="00DA0066"/>
    <w:rsid w:val="00DA74BF"/>
    <w:rsid w:val="00DB35F6"/>
    <w:rsid w:val="00DC35E7"/>
    <w:rsid w:val="00DC6288"/>
    <w:rsid w:val="00DF0A9A"/>
    <w:rsid w:val="00DF48AB"/>
    <w:rsid w:val="00E04AB6"/>
    <w:rsid w:val="00E05F89"/>
    <w:rsid w:val="00E263BC"/>
    <w:rsid w:val="00E32047"/>
    <w:rsid w:val="00E41C6A"/>
    <w:rsid w:val="00E55584"/>
    <w:rsid w:val="00E56C5E"/>
    <w:rsid w:val="00E70A97"/>
    <w:rsid w:val="00E772DE"/>
    <w:rsid w:val="00E82038"/>
    <w:rsid w:val="00E876B8"/>
    <w:rsid w:val="00E91FA5"/>
    <w:rsid w:val="00E93DE6"/>
    <w:rsid w:val="00EA625D"/>
    <w:rsid w:val="00EB022E"/>
    <w:rsid w:val="00EC4F5F"/>
    <w:rsid w:val="00ED4377"/>
    <w:rsid w:val="00ED4E8B"/>
    <w:rsid w:val="00ED4F99"/>
    <w:rsid w:val="00ED7213"/>
    <w:rsid w:val="00ED7318"/>
    <w:rsid w:val="00EE0FCD"/>
    <w:rsid w:val="00EE2F82"/>
    <w:rsid w:val="00EF16F2"/>
    <w:rsid w:val="00EF5E88"/>
    <w:rsid w:val="00F070CF"/>
    <w:rsid w:val="00F10857"/>
    <w:rsid w:val="00F33986"/>
    <w:rsid w:val="00F36B62"/>
    <w:rsid w:val="00F45A67"/>
    <w:rsid w:val="00F64CBE"/>
    <w:rsid w:val="00F65360"/>
    <w:rsid w:val="00F65B79"/>
    <w:rsid w:val="00F74937"/>
    <w:rsid w:val="00F74C38"/>
    <w:rsid w:val="00F80F14"/>
    <w:rsid w:val="00F8279C"/>
    <w:rsid w:val="00F844B1"/>
    <w:rsid w:val="00F85701"/>
    <w:rsid w:val="00F85C68"/>
    <w:rsid w:val="00F85EF2"/>
    <w:rsid w:val="00F9153E"/>
    <w:rsid w:val="00F93CA0"/>
    <w:rsid w:val="00F963AC"/>
    <w:rsid w:val="00FB2CD8"/>
    <w:rsid w:val="00FB310F"/>
    <w:rsid w:val="00FC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1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27E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27E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0C27E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27E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A0066"/>
    <w:rPr>
      <w:rFonts w:ascii="Cambria" w:hAnsi="Cambria"/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5F2"/>
    <w:rPr>
      <w:rFonts w:ascii="Cambria" w:eastAsia="新細明體" w:hAnsi="Cambria"/>
      <w:sz w:val="2"/>
    </w:rPr>
  </w:style>
  <w:style w:type="table" w:styleId="TableGrid">
    <w:name w:val="Table Grid"/>
    <w:basedOn w:val="TableNormal"/>
    <w:uiPriority w:val="99"/>
    <w:locked/>
    <w:rsid w:val="002160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3571"/>
    <w:pPr>
      <w:ind w:leftChars="200" w:left="480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富邦女子公開賽  10/5~10/7東華球場美麗開打</dc:title>
  <dc:subject/>
  <dc:creator>Tina</dc:creator>
  <cp:keywords/>
  <dc:description/>
  <cp:lastModifiedBy>TJ Chen</cp:lastModifiedBy>
  <cp:revision>3</cp:revision>
  <cp:lastPrinted>2018-10-02T02:52:00Z</cp:lastPrinted>
  <dcterms:created xsi:type="dcterms:W3CDTF">2018-10-02T03:04:00Z</dcterms:created>
  <dcterms:modified xsi:type="dcterms:W3CDTF">2018-10-02T09:37:00Z</dcterms:modified>
</cp:coreProperties>
</file>